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2B6A2D96" wp14:editId="2363AE9B">
                  <wp:extent cx="4228465" cy="4114800"/>
                  <wp:effectExtent l="0" t="0" r="0" b="0"/>
                  <wp:docPr id="2" name="Picture 2" descr="Brightly-colored two ice cream cones with sprinkles being offered with outstretched hands by little girls in bathing s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29053" cy="4115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0458" w:rsidRDefault="00F8492B" w:rsidP="00BD0458">
            <w:pPr>
              <w:pStyle w:val="Dat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What’s the scoop?</w:t>
            </w:r>
          </w:p>
          <w:p w:rsidR="00F8492B" w:rsidRPr="00BD0458" w:rsidRDefault="00F8492B" w:rsidP="00BD0458">
            <w:pPr>
              <w:pStyle w:val="Date"/>
              <w:jc w:val="center"/>
              <w:rPr>
                <w:b/>
              </w:rPr>
            </w:pPr>
            <w:r w:rsidRPr="00F8492B">
              <w:rPr>
                <w:rFonts w:ascii="Arial" w:hAnsi="Arial" w:cs="Arial"/>
                <w:b/>
                <w:sz w:val="48"/>
                <w:szCs w:val="48"/>
              </w:rPr>
              <w:t>I Scream, You scream, We all Scream for Ice Cream at Temple Hill!</w:t>
            </w:r>
          </w:p>
          <w:p w:rsidR="006F1BAA" w:rsidRDefault="006F1BAA" w:rsidP="006F1BAA">
            <w:pPr>
              <w:pStyle w:val="Title"/>
              <w:jc w:val="center"/>
              <w:rPr>
                <w:sz w:val="16"/>
                <w:szCs w:val="16"/>
              </w:rPr>
            </w:pPr>
          </w:p>
          <w:p w:rsidR="00643C10" w:rsidRPr="00F8492B" w:rsidRDefault="00F8492B" w:rsidP="006F1BAA">
            <w:pPr>
              <w:pStyle w:val="Title"/>
              <w:jc w:val="center"/>
              <w:rPr>
                <w:sz w:val="44"/>
                <w:szCs w:val="44"/>
                <w:vertAlign w:val="superscript"/>
              </w:rPr>
            </w:pPr>
            <w:r w:rsidRPr="00F8492B">
              <w:rPr>
                <w:sz w:val="44"/>
                <w:szCs w:val="44"/>
              </w:rPr>
              <w:t>Wednesday</w:t>
            </w:r>
            <w:r w:rsidR="00643C10" w:rsidRPr="00F8492B">
              <w:rPr>
                <w:sz w:val="44"/>
                <w:szCs w:val="44"/>
              </w:rPr>
              <w:t xml:space="preserve">, october </w:t>
            </w:r>
            <w:r w:rsidRPr="00F8492B">
              <w:rPr>
                <w:sz w:val="44"/>
                <w:szCs w:val="44"/>
              </w:rPr>
              <w:t>11</w:t>
            </w:r>
            <w:r w:rsidRPr="00F8492B">
              <w:rPr>
                <w:sz w:val="44"/>
                <w:szCs w:val="44"/>
                <w:vertAlign w:val="superscript"/>
              </w:rPr>
              <w:t>th</w:t>
            </w:r>
          </w:p>
          <w:p w:rsidR="00F8492B" w:rsidRDefault="00643C10" w:rsidP="00B538B3">
            <w:pPr>
              <w:pStyle w:val="Title"/>
              <w:jc w:val="center"/>
              <w:rPr>
                <w:sz w:val="44"/>
                <w:szCs w:val="44"/>
              </w:rPr>
            </w:pPr>
            <w:r w:rsidRPr="00F8492B">
              <w:rPr>
                <w:sz w:val="44"/>
                <w:szCs w:val="44"/>
              </w:rPr>
              <w:t>5:30pm</w:t>
            </w:r>
            <w:r w:rsidR="006F1BAA" w:rsidRPr="00F8492B">
              <w:rPr>
                <w:sz w:val="44"/>
                <w:szCs w:val="44"/>
              </w:rPr>
              <w:t xml:space="preserve"> </w:t>
            </w:r>
            <w:r w:rsidRPr="00F8492B">
              <w:rPr>
                <w:sz w:val="44"/>
                <w:szCs w:val="44"/>
              </w:rPr>
              <w:t>-</w:t>
            </w:r>
            <w:r w:rsidR="006F1BAA" w:rsidRPr="00F8492B">
              <w:rPr>
                <w:sz w:val="44"/>
                <w:szCs w:val="44"/>
              </w:rPr>
              <w:t xml:space="preserve"> </w:t>
            </w:r>
            <w:r w:rsidRPr="00F8492B">
              <w:rPr>
                <w:sz w:val="44"/>
                <w:szCs w:val="44"/>
              </w:rPr>
              <w:t>7:00pm</w:t>
            </w:r>
            <w:r w:rsidR="00B538B3" w:rsidRPr="00F8492B">
              <w:rPr>
                <w:sz w:val="44"/>
                <w:szCs w:val="44"/>
              </w:rPr>
              <w:t xml:space="preserve">     </w:t>
            </w:r>
          </w:p>
          <w:p w:rsidR="00B538B3" w:rsidRPr="00F8492B" w:rsidRDefault="00F8492B" w:rsidP="00B538B3">
            <w:pPr>
              <w:pStyle w:val="Titl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temple hill</w:t>
            </w:r>
            <w:r w:rsidR="00B538B3" w:rsidRPr="00F8492B">
              <w:rPr>
                <w:sz w:val="44"/>
                <w:szCs w:val="44"/>
              </w:rPr>
              <w:t xml:space="preserve"> cafeteria</w:t>
            </w:r>
          </w:p>
          <w:p w:rsidR="006F1BAA" w:rsidRPr="00B538B3" w:rsidRDefault="004955E3" w:rsidP="006F1BAA">
            <w:pPr>
              <w:rPr>
                <w:sz w:val="16"/>
                <w:szCs w:val="1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05A73" wp14:editId="026A99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62865</wp:posOffset>
                      </wp:positionV>
                      <wp:extent cx="6858000" cy="12827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0" cy="128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458" w:rsidRPr="00BD0458" w:rsidRDefault="00BD0458" w:rsidP="00BD045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0458">
                                    <w:rPr>
                                      <w:rFonts w:ascii="Wingdings" w:hAnsi="Wingdings"/>
                                      <w:sz w:val="44"/>
                                      <w:szCs w:val="44"/>
                                    </w:rPr>
                                    <w:t></w:t>
                                  </w:r>
                                  <w:r w:rsidRPr="00BD0458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BD0458">
                                    <w:rPr>
                                      <w:sz w:val="32"/>
                                      <w:szCs w:val="32"/>
                                    </w:rPr>
                                    <w:t>Yes! I plan on attending the October 11</w:t>
                                  </w:r>
                                  <w:r w:rsidRPr="00BD0458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BD0458">
                                    <w:rPr>
                                      <w:sz w:val="32"/>
                                      <w:szCs w:val="32"/>
                                    </w:rPr>
                                    <w:t xml:space="preserve"> Ice Cream Social.</w:t>
                                  </w:r>
                                  <w:r w:rsidR="00DE736D"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</w:p>
                                <w:p w:rsidR="00BD0458" w:rsidRDefault="004955E3" w:rsidP="00BD045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Student Name: ____________</w:t>
                                  </w:r>
                                  <w:r w:rsidR="00BD0458" w:rsidRPr="00BD0458">
                                    <w:rPr>
                                      <w:sz w:val="32"/>
                                      <w:szCs w:val="32"/>
                                    </w:rPr>
                                    <w:t xml:space="preserve">________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r w:rsidR="00BD0458" w:rsidRPr="00BD0458">
                                    <w:rPr>
                                      <w:sz w:val="32"/>
                                      <w:szCs w:val="32"/>
                                    </w:rPr>
                                    <w:t xml:space="preserve"> of Attendees: _____</w:t>
                                  </w:r>
                                </w:p>
                                <w:p w:rsidR="004955E3" w:rsidRPr="00BD0458" w:rsidRDefault="004955E3" w:rsidP="00BD045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Parent Signature: __________________________________</w:t>
                                  </w:r>
                                </w:p>
                                <w:p w:rsidR="00BD0458" w:rsidRPr="00BD0458" w:rsidRDefault="00BD0458" w:rsidP="00BD0458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D0458">
                                    <w:rPr>
                                      <w:sz w:val="44"/>
                                      <w:szCs w:val="44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05A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4.95pt;width:540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UnqQIAAKQ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" filled="f" stroked="f">
                      <v:textbox>
                        <w:txbxContent>
                          <w:p w:rsidR="00BD0458" w:rsidRPr="00BD0458" w:rsidRDefault="00BD0458" w:rsidP="00BD04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0458">
                              <w:rPr>
                                <w:rFonts w:ascii="Wingdings" w:hAnsi="Wingdings"/>
                                <w:sz w:val="44"/>
                                <w:szCs w:val="44"/>
                              </w:rPr>
                              <w:t></w:t>
                            </w:r>
                            <w:r w:rsidRPr="00BD045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D0458">
                              <w:rPr>
                                <w:sz w:val="32"/>
                                <w:szCs w:val="32"/>
                              </w:rPr>
                              <w:t>Yes! I plan on attending the October 11</w:t>
                            </w:r>
                            <w:r w:rsidRPr="00BD045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D0458">
                              <w:rPr>
                                <w:sz w:val="32"/>
                                <w:szCs w:val="32"/>
                              </w:rPr>
                              <w:t xml:space="preserve"> Ice Cream Social.</w:t>
                            </w:r>
                            <w:r w:rsidR="00DE736D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  <w:p w:rsidR="00BD0458" w:rsidRDefault="004955E3" w:rsidP="00BD04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Student Name: ____________</w:t>
                            </w:r>
                            <w:r w:rsidR="00BD0458" w:rsidRPr="00BD0458">
                              <w:rPr>
                                <w:sz w:val="32"/>
                                <w:szCs w:val="32"/>
                              </w:rPr>
                              <w:t xml:space="preserve">________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#</w:t>
                            </w:r>
                            <w:r w:rsidR="00BD0458" w:rsidRPr="00BD0458">
                              <w:rPr>
                                <w:sz w:val="32"/>
                                <w:szCs w:val="32"/>
                              </w:rPr>
                              <w:t xml:space="preserve"> of Attendees: _____</w:t>
                            </w:r>
                          </w:p>
                          <w:p w:rsidR="004955E3" w:rsidRPr="00BD0458" w:rsidRDefault="004955E3" w:rsidP="00BD04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Parent Signature: __________________________________</w:t>
                            </w:r>
                          </w:p>
                          <w:p w:rsidR="00BD0458" w:rsidRPr="00BD0458" w:rsidRDefault="00BD0458" w:rsidP="00BD045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458">
                              <w:rPr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4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99679" wp14:editId="510E5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100965</wp:posOffset>
                      </wp:positionV>
                      <wp:extent cx="6858000" cy="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279C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5pt" to="54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" strokecolor="#e03177 [3204]" strokeweight="1pt">
                      <v:stroke dashstyle="dash" joinstyle="miter"/>
                    </v:line>
                  </w:pict>
                </mc:Fallback>
              </mc:AlternateContent>
            </w:r>
          </w:p>
          <w:p w:rsidR="00880783" w:rsidRPr="00AA4794" w:rsidRDefault="00880783" w:rsidP="00AB00BD">
            <w:pPr>
              <w:spacing w:after="160" w:line="312" w:lineRule="auto"/>
              <w:ind w:right="-198"/>
            </w:pPr>
          </w:p>
        </w:tc>
        <w:tc>
          <w:tcPr>
            <w:tcW w:w="3420" w:type="dxa"/>
          </w:tcPr>
          <w:p w:rsidR="004955E3" w:rsidRDefault="00F8492B" w:rsidP="00887023">
            <w:pPr>
              <w:pStyle w:val="Heading2"/>
              <w:outlineLvl w:val="1"/>
            </w:pPr>
            <w:r>
              <w:t xml:space="preserve">Temple Hill’s Assistant Principals invite you to </w:t>
            </w:r>
            <w:r w:rsidR="004955E3">
              <w:t>join us for an</w:t>
            </w:r>
            <w:r>
              <w:t xml:space="preserve"> ice cream social </w:t>
            </w:r>
          </w:p>
          <w:p w:rsidR="004955E3" w:rsidRDefault="00DE736D" w:rsidP="00887023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422377719"/>
                <w:placeholder>
                  <w:docPart w:val="A9C08690B423844B88BFBBE1F17A441E"/>
                </w:placeholder>
                <w:temporary/>
                <w:showingPlcHdr/>
                <w:text/>
              </w:sdtPr>
              <w:sdtEndPr/>
              <w:sdtContent>
                <w:r w:rsidR="004955E3" w:rsidRPr="00AA4794">
                  <w:t>────</w:t>
                </w:r>
              </w:sdtContent>
            </w:sdt>
          </w:p>
          <w:p w:rsidR="005C61E4" w:rsidRPr="00AA4794" w:rsidRDefault="004955E3" w:rsidP="00887023">
            <w:pPr>
              <w:pStyle w:val="Heading2"/>
              <w:outlineLvl w:val="1"/>
            </w:pPr>
            <w:r>
              <w:t>L</w:t>
            </w:r>
            <w:r w:rsidR="00F8492B">
              <w:t>earn more about our academic programs as well as opportunities to becom</w:t>
            </w:r>
            <w:r>
              <w:t>e more involved as a parent at THA</w:t>
            </w:r>
          </w:p>
          <w:p w:rsidR="005C61E4" w:rsidRPr="00AA4794" w:rsidRDefault="00DE736D" w:rsidP="00887023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395E16FB117B4167AF2A5D06FC049794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F8492B" w:rsidP="00887023">
            <w:pPr>
              <w:pStyle w:val="Heading2"/>
              <w:outlineLvl w:val="1"/>
            </w:pPr>
            <w:r>
              <w:t>Come have</w:t>
            </w:r>
            <w:r w:rsidR="00340C5F">
              <w:t xml:space="preserve"> fun with games, activities, and raffles!</w:t>
            </w:r>
          </w:p>
          <w:p w:rsidR="005C61E4" w:rsidRDefault="00DE736D" w:rsidP="00887023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F4AFA01E73B14D96835DF4945606CBD9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4955E3" w:rsidRDefault="004955E3" w:rsidP="004955E3">
            <w:pPr>
              <w:pStyle w:val="Heading2"/>
              <w:outlineLvl w:val="1"/>
            </w:pPr>
            <w:r>
              <w:t xml:space="preserve">For more information: </w:t>
            </w:r>
          </w:p>
          <w:p w:rsidR="005C61E4" w:rsidRPr="004955E3" w:rsidRDefault="00F8492B" w:rsidP="004955E3">
            <w:pPr>
              <w:pStyle w:val="Heading2"/>
              <w:outlineLvl w:val="1"/>
              <w:rPr>
                <w:bCs w:val="0"/>
              </w:rPr>
            </w:pPr>
            <w:r>
              <w:t>845-568-6450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58" w:rsidRDefault="00BD0458" w:rsidP="005F5D5F">
      <w:pPr>
        <w:spacing w:after="0" w:line="240" w:lineRule="auto"/>
      </w:pPr>
      <w:r>
        <w:separator/>
      </w:r>
    </w:p>
  </w:endnote>
  <w:endnote w:type="continuationSeparator" w:id="0">
    <w:p w:rsidR="00BD0458" w:rsidRDefault="00BD045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58" w:rsidRDefault="00BD0458" w:rsidP="005F5D5F">
      <w:pPr>
        <w:spacing w:after="0" w:line="240" w:lineRule="auto"/>
      </w:pPr>
      <w:r>
        <w:separator/>
      </w:r>
    </w:p>
  </w:footnote>
  <w:footnote w:type="continuationSeparator" w:id="0">
    <w:p w:rsidR="00BD0458" w:rsidRDefault="00BD045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5F"/>
    <w:rsid w:val="000168C0"/>
    <w:rsid w:val="000427C6"/>
    <w:rsid w:val="00076F31"/>
    <w:rsid w:val="000E25FB"/>
    <w:rsid w:val="00171CDD"/>
    <w:rsid w:val="00175521"/>
    <w:rsid w:val="00181FB9"/>
    <w:rsid w:val="00251739"/>
    <w:rsid w:val="00261A78"/>
    <w:rsid w:val="00340C5F"/>
    <w:rsid w:val="00391E98"/>
    <w:rsid w:val="003B6A17"/>
    <w:rsid w:val="00411532"/>
    <w:rsid w:val="004955E3"/>
    <w:rsid w:val="005222EE"/>
    <w:rsid w:val="00541BB3"/>
    <w:rsid w:val="00544732"/>
    <w:rsid w:val="005C61E4"/>
    <w:rsid w:val="005F5D5F"/>
    <w:rsid w:val="00643C10"/>
    <w:rsid w:val="00665EA1"/>
    <w:rsid w:val="006E5B0F"/>
    <w:rsid w:val="006F1BAA"/>
    <w:rsid w:val="0079199F"/>
    <w:rsid w:val="007B5354"/>
    <w:rsid w:val="00837654"/>
    <w:rsid w:val="0086745D"/>
    <w:rsid w:val="00880783"/>
    <w:rsid w:val="0088702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00BD"/>
    <w:rsid w:val="00AB3068"/>
    <w:rsid w:val="00AB58F4"/>
    <w:rsid w:val="00AD308E"/>
    <w:rsid w:val="00AF32DC"/>
    <w:rsid w:val="00B46A60"/>
    <w:rsid w:val="00B538B3"/>
    <w:rsid w:val="00BC6ED1"/>
    <w:rsid w:val="00BD0458"/>
    <w:rsid w:val="00C026DF"/>
    <w:rsid w:val="00C15FF8"/>
    <w:rsid w:val="00C178DE"/>
    <w:rsid w:val="00C57F20"/>
    <w:rsid w:val="00D16845"/>
    <w:rsid w:val="00D56FBE"/>
    <w:rsid w:val="00D751DD"/>
    <w:rsid w:val="00DE736D"/>
    <w:rsid w:val="00E3564F"/>
    <w:rsid w:val="00EC1838"/>
    <w:rsid w:val="00F2548A"/>
    <w:rsid w:val="00F8492B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E053D5"/>
  <w15:docId w15:val="{AAADF1C2-3961-4900-8A63-FEEF6B12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paragraph" w:customStyle="1" w:styleId="msoaddress">
    <w:name w:val="msoaddress"/>
    <w:rsid w:val="00887023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.hoga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5E16FB117B4167AF2A5D06FC04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4DBC-A83A-4EC1-B23C-287F10236F89}"/>
      </w:docPartPr>
      <w:docPartBody>
        <w:p w:rsidR="00CE1291" w:rsidRDefault="00BC174C">
          <w:pPr>
            <w:pStyle w:val="395E16FB117B4167AF2A5D06FC049794"/>
          </w:pPr>
          <w:r w:rsidRPr="00AA4794">
            <w:t>────</w:t>
          </w:r>
        </w:p>
      </w:docPartBody>
    </w:docPart>
    <w:docPart>
      <w:docPartPr>
        <w:name w:val="F4AFA01E73B14D96835DF4945606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D859-9724-4F74-9B20-9D644D40AB67}"/>
      </w:docPartPr>
      <w:docPartBody>
        <w:p w:rsidR="00CE1291" w:rsidRDefault="00BC174C">
          <w:pPr>
            <w:pStyle w:val="F4AFA01E73B14D96835DF4945606CBD9"/>
          </w:pPr>
          <w:r w:rsidRPr="00AA4794">
            <w:t>────</w:t>
          </w:r>
        </w:p>
      </w:docPartBody>
    </w:docPart>
    <w:docPart>
      <w:docPartPr>
        <w:name w:val="A9C08690B423844B88BFBBE1F17A4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E5EE-8BC5-8E41-8F51-4D2CEE0D71CC}"/>
      </w:docPartPr>
      <w:docPartBody>
        <w:p w:rsidR="007722D3" w:rsidRDefault="00CE1291" w:rsidP="00CE1291">
          <w:pPr>
            <w:pStyle w:val="A9C08690B423844B88BFBBE1F17A441E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BD"/>
    <w:rsid w:val="007722D3"/>
    <w:rsid w:val="00BC174C"/>
    <w:rsid w:val="00CE1291"/>
    <w:rsid w:val="00F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2C98F78B547F698846BBCB88BC54E">
    <w:name w:val="2BC2C98F78B547F698846BBCB88BC54E"/>
  </w:style>
  <w:style w:type="paragraph" w:customStyle="1" w:styleId="CC82E5857B27452C89EC501DF66C9490">
    <w:name w:val="CC82E5857B27452C89EC501DF66C9490"/>
  </w:style>
  <w:style w:type="paragraph" w:customStyle="1" w:styleId="E0E578E5A6BF4DF080B322F66173E828">
    <w:name w:val="E0E578E5A6BF4DF080B322F66173E828"/>
  </w:style>
  <w:style w:type="paragraph" w:customStyle="1" w:styleId="915CB0DB75A144F69F9431F6260229D9">
    <w:name w:val="915CB0DB75A144F69F9431F6260229D9"/>
  </w:style>
  <w:style w:type="paragraph" w:customStyle="1" w:styleId="61F280ECD1424F2499FB38B0BA5C8A70">
    <w:name w:val="61F280ECD1424F2499FB38B0BA5C8A70"/>
  </w:style>
  <w:style w:type="paragraph" w:customStyle="1" w:styleId="395E16FB117B4167AF2A5D06FC049794">
    <w:name w:val="395E16FB117B4167AF2A5D06FC049794"/>
  </w:style>
  <w:style w:type="paragraph" w:customStyle="1" w:styleId="DCD3C16AAF584A4CB178E45BF24ED5B4">
    <w:name w:val="DCD3C16AAF584A4CB178E45BF24ED5B4"/>
  </w:style>
  <w:style w:type="paragraph" w:customStyle="1" w:styleId="F4AFA01E73B14D96835DF4945606CBD9">
    <w:name w:val="F4AFA01E73B14D96835DF4945606CBD9"/>
  </w:style>
  <w:style w:type="paragraph" w:customStyle="1" w:styleId="1EDAD81BF06C48A49A25951EF233A40B">
    <w:name w:val="1EDAD81BF06C48A49A25951EF233A40B"/>
  </w:style>
  <w:style w:type="paragraph" w:customStyle="1" w:styleId="D61466BFC80B482CB23B29B6B5DB5B53">
    <w:name w:val="D61466BFC80B482CB23B29B6B5DB5B53"/>
  </w:style>
  <w:style w:type="paragraph" w:customStyle="1" w:styleId="6134BDF310D943BCBDB34EA10E1A465E">
    <w:name w:val="6134BDF310D943BCBDB34EA10E1A465E"/>
  </w:style>
  <w:style w:type="paragraph" w:customStyle="1" w:styleId="827402112FB74385AE72570885C61443">
    <w:name w:val="827402112FB74385AE72570885C61443"/>
  </w:style>
  <w:style w:type="paragraph" w:customStyle="1" w:styleId="514D29BB295D42499F898CC36DFFAA56">
    <w:name w:val="514D29BB295D42499F898CC36DFFAA56"/>
  </w:style>
  <w:style w:type="paragraph" w:customStyle="1" w:styleId="5062850A79C944A79CC7D7D9C823E193">
    <w:name w:val="5062850A79C944A79CC7D7D9C823E193"/>
  </w:style>
  <w:style w:type="paragraph" w:customStyle="1" w:styleId="918B8F21B0A946F3BCF254C901D4EF99">
    <w:name w:val="918B8F21B0A946F3BCF254C901D4EF99"/>
  </w:style>
  <w:style w:type="paragraph" w:customStyle="1" w:styleId="B4E002C217534E9AB68ECE1F70D8C6B1">
    <w:name w:val="B4E002C217534E9AB68ECE1F70D8C6B1"/>
  </w:style>
  <w:style w:type="paragraph" w:customStyle="1" w:styleId="6607DD8ED000491BB04A43D40EC92385">
    <w:name w:val="6607DD8ED000491BB04A43D40EC92385"/>
  </w:style>
  <w:style w:type="paragraph" w:customStyle="1" w:styleId="66D42BA99A9745A294B1B0DBA34FB2B1">
    <w:name w:val="66D42BA99A9745A294B1B0DBA34FB2B1"/>
  </w:style>
  <w:style w:type="paragraph" w:customStyle="1" w:styleId="82B633BE1DE54D488CF602E89344A41A">
    <w:name w:val="82B633BE1DE54D488CF602E89344A41A"/>
    <w:rsid w:val="00F107BD"/>
  </w:style>
  <w:style w:type="paragraph" w:customStyle="1" w:styleId="D06B8E58BD8DB546B175963C98DD2EA4">
    <w:name w:val="D06B8E58BD8DB546B175963C98DD2EA4"/>
    <w:rsid w:val="00CE1291"/>
    <w:pPr>
      <w:spacing w:after="0" w:line="240" w:lineRule="auto"/>
    </w:pPr>
    <w:rPr>
      <w:sz w:val="24"/>
      <w:szCs w:val="24"/>
      <w:lang w:eastAsia="ja-JP"/>
    </w:rPr>
  </w:style>
  <w:style w:type="paragraph" w:customStyle="1" w:styleId="A9C08690B423844B88BFBBE1F17A441E">
    <w:name w:val="A9C08690B423844B88BFBBE1F17A441E"/>
    <w:rsid w:val="00CE129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3DB04-B360-4A19-BD43-52E4BB57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Ross</dc:creator>
  <cp:keywords/>
  <dc:description/>
  <cp:lastModifiedBy>Salvatierra, Rocio</cp:lastModifiedBy>
  <cp:revision>2</cp:revision>
  <cp:lastPrinted>2017-09-28T15:03:00Z</cp:lastPrinted>
  <dcterms:created xsi:type="dcterms:W3CDTF">2017-09-28T15:05:00Z</dcterms:created>
  <dcterms:modified xsi:type="dcterms:W3CDTF">2017-09-28T15:05:00Z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